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B462" w14:textId="235667B2" w:rsidR="002A74AC" w:rsidRPr="0013584A" w:rsidRDefault="002A74AC" w:rsidP="507A2518">
      <w:pPr>
        <w:pStyle w:val="paragraph"/>
        <w:spacing w:before="0" w:beforeAutospacing="0" w:after="0" w:afterAutospacing="0"/>
        <w:jc w:val="center"/>
        <w:textAlignment w:val="baseline"/>
        <w:rPr>
          <w:sz w:val="10"/>
          <w:szCs w:val="10"/>
        </w:rPr>
      </w:pPr>
      <w:r w:rsidRPr="0013584A">
        <w:rPr>
          <w:rStyle w:val="normaltextrun"/>
          <w:sz w:val="36"/>
          <w:szCs w:val="36"/>
        </w:rPr>
        <w:t>Hope Reins in Texas</w:t>
      </w:r>
    </w:p>
    <w:p w14:paraId="62550004" w14:textId="2C2D9BBB" w:rsidR="22161472" w:rsidRPr="0013584A" w:rsidRDefault="002A74AC" w:rsidP="0013584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10"/>
          <w:szCs w:val="10"/>
        </w:rPr>
      </w:pPr>
      <w:r w:rsidRPr="0013584A">
        <w:rPr>
          <w:rStyle w:val="normaltextrun"/>
          <w:sz w:val="36"/>
          <w:szCs w:val="36"/>
        </w:rPr>
        <w:t>Ranch Rules</w:t>
      </w:r>
    </w:p>
    <w:p w14:paraId="51C10569" w14:textId="77777777" w:rsidR="002A74AC" w:rsidRDefault="002A74AC" w:rsidP="507A2518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507A2518">
        <w:rPr>
          <w:rStyle w:val="eop"/>
          <w:sz w:val="16"/>
          <w:szCs w:val="16"/>
        </w:rPr>
        <w:t> </w:t>
      </w:r>
    </w:p>
    <w:p w14:paraId="74F972BF" w14:textId="77777777" w:rsidR="002A74AC" w:rsidRPr="00BD3518" w:rsidRDefault="002A74AC" w:rsidP="2216147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No alcohol, smoking, or tobacco use of any kind is allowed on the premises.</w:t>
      </w:r>
      <w:r w:rsidRPr="22161472">
        <w:rPr>
          <w:rStyle w:val="eop"/>
          <w:sz w:val="22"/>
          <w:szCs w:val="22"/>
        </w:rPr>
        <w:t> </w:t>
      </w:r>
    </w:p>
    <w:p w14:paraId="20B3EEEB" w14:textId="77777777" w:rsidR="002A74AC" w:rsidRPr="00BD3518" w:rsidRDefault="002A74AC" w:rsidP="22161472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No intoxicated persons are allowed on the premises.</w:t>
      </w:r>
      <w:r w:rsidRPr="22161472">
        <w:rPr>
          <w:rStyle w:val="eop"/>
          <w:sz w:val="22"/>
          <w:szCs w:val="22"/>
        </w:rPr>
        <w:t> </w:t>
      </w:r>
    </w:p>
    <w:p w14:paraId="31E165A5" w14:textId="77777777" w:rsidR="002A74AC" w:rsidRPr="00BD3518" w:rsidRDefault="002A74AC" w:rsidP="22161472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No picture taking of any students- including your child- due to HIPPA restrictions.</w:t>
      </w:r>
      <w:r w:rsidRPr="22161472">
        <w:rPr>
          <w:rStyle w:val="eop"/>
          <w:sz w:val="22"/>
          <w:szCs w:val="22"/>
        </w:rPr>
        <w:t> </w:t>
      </w:r>
    </w:p>
    <w:p w14:paraId="2F052E3A" w14:textId="77777777" w:rsidR="002A74AC" w:rsidRPr="00BD3518" w:rsidRDefault="002A74AC" w:rsidP="22161472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800" w:hanging="720"/>
        <w:textAlignment w:val="baseline"/>
        <w:rPr>
          <w:sz w:val="18"/>
          <w:szCs w:val="18"/>
        </w:rPr>
      </w:pPr>
      <w:r w:rsidRPr="22161472">
        <w:rPr>
          <w:rStyle w:val="normaltextrun"/>
          <w:sz w:val="18"/>
          <w:szCs w:val="18"/>
        </w:rPr>
        <w:t>If you would like a photo of your child, please check with a staff member. This staff member will then be able to take a picture with a Hope Reins camera.</w:t>
      </w:r>
      <w:r w:rsidRPr="22161472">
        <w:rPr>
          <w:rStyle w:val="eop"/>
          <w:sz w:val="18"/>
          <w:szCs w:val="18"/>
        </w:rPr>
        <w:t> </w:t>
      </w:r>
    </w:p>
    <w:p w14:paraId="74CB4541" w14:textId="77777777" w:rsidR="002A74AC" w:rsidRPr="00BD3518" w:rsidRDefault="002A74AC" w:rsidP="22161472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No putting hands through stall railings or railings around porches.</w:t>
      </w:r>
      <w:r w:rsidRPr="22161472">
        <w:rPr>
          <w:rStyle w:val="eop"/>
          <w:sz w:val="22"/>
          <w:szCs w:val="22"/>
        </w:rPr>
        <w:t> </w:t>
      </w:r>
    </w:p>
    <w:p w14:paraId="352CB4D1" w14:textId="77777777" w:rsidR="002A74AC" w:rsidRPr="00BD3518" w:rsidRDefault="002A74AC" w:rsidP="22161472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No persons in horse pens or horse stalls without staff supervision and permission.</w:t>
      </w:r>
      <w:r w:rsidRPr="22161472">
        <w:rPr>
          <w:rStyle w:val="eop"/>
          <w:sz w:val="22"/>
          <w:szCs w:val="22"/>
        </w:rPr>
        <w:t> </w:t>
      </w:r>
    </w:p>
    <w:p w14:paraId="0F21867A" w14:textId="77777777" w:rsidR="002A74AC" w:rsidRPr="00BD3518" w:rsidRDefault="002A74AC" w:rsidP="22161472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No feeding animals without staff supervision and permission.</w:t>
      </w:r>
      <w:r w:rsidRPr="22161472">
        <w:rPr>
          <w:rStyle w:val="eop"/>
          <w:sz w:val="22"/>
          <w:szCs w:val="22"/>
        </w:rPr>
        <w:t> </w:t>
      </w:r>
    </w:p>
    <w:p w14:paraId="1430B3EA" w14:textId="77777777" w:rsidR="002A74AC" w:rsidRPr="00BD3518" w:rsidRDefault="002A74AC" w:rsidP="22161472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No persons allowed on loading dock or in the arena without staff supervision and permission.</w:t>
      </w:r>
      <w:r w:rsidRPr="22161472">
        <w:rPr>
          <w:rStyle w:val="eop"/>
          <w:sz w:val="22"/>
          <w:szCs w:val="22"/>
        </w:rPr>
        <w:t> </w:t>
      </w:r>
    </w:p>
    <w:p w14:paraId="2B72D753" w14:textId="77777777" w:rsidR="002A74AC" w:rsidRPr="00BD3518" w:rsidRDefault="002A74AC" w:rsidP="22161472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Leave gates and doors as you find them.</w:t>
      </w:r>
      <w:r w:rsidRPr="22161472">
        <w:rPr>
          <w:rStyle w:val="eop"/>
          <w:sz w:val="22"/>
          <w:szCs w:val="22"/>
        </w:rPr>
        <w:t> </w:t>
      </w:r>
    </w:p>
    <w:p w14:paraId="6FBB5148" w14:textId="77777777" w:rsidR="002A74AC" w:rsidRPr="00BD3518" w:rsidRDefault="002A74AC" w:rsidP="22161472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Always listen and be respectful to instructors, therapists, and other Hope Reins staff members.</w:t>
      </w:r>
      <w:r w:rsidRPr="22161472">
        <w:rPr>
          <w:rStyle w:val="eop"/>
          <w:sz w:val="22"/>
          <w:szCs w:val="22"/>
        </w:rPr>
        <w:t> </w:t>
      </w:r>
    </w:p>
    <w:p w14:paraId="002A37F6" w14:textId="77777777" w:rsidR="002A74AC" w:rsidRPr="00BD3518" w:rsidRDefault="002A74AC" w:rsidP="22161472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Speak softly; no screaming (If a quiet space is needed, please alert a Hope Reins staff member.)</w:t>
      </w:r>
      <w:r w:rsidRPr="22161472">
        <w:rPr>
          <w:rStyle w:val="eop"/>
          <w:sz w:val="22"/>
          <w:szCs w:val="22"/>
        </w:rPr>
        <w:t> </w:t>
      </w:r>
    </w:p>
    <w:p w14:paraId="6EB19522" w14:textId="77777777" w:rsidR="002A74AC" w:rsidRPr="00BD3518" w:rsidRDefault="002A74AC" w:rsidP="22161472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No running on premises, or jumping off of steps or porches.</w:t>
      </w:r>
      <w:r w:rsidRPr="22161472">
        <w:rPr>
          <w:rStyle w:val="eop"/>
          <w:sz w:val="22"/>
          <w:szCs w:val="22"/>
        </w:rPr>
        <w:t> </w:t>
      </w:r>
    </w:p>
    <w:p w14:paraId="2DB31F1B" w14:textId="77777777" w:rsidR="002A74AC" w:rsidRPr="00BD3518" w:rsidRDefault="002A74AC" w:rsidP="22161472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No climbing on railings, gates, or fences.</w:t>
      </w:r>
      <w:r w:rsidRPr="22161472">
        <w:rPr>
          <w:rStyle w:val="eop"/>
          <w:sz w:val="22"/>
          <w:szCs w:val="22"/>
        </w:rPr>
        <w:t> </w:t>
      </w:r>
    </w:p>
    <w:p w14:paraId="4BBD2A4C" w14:textId="77777777" w:rsidR="002A74AC" w:rsidRPr="00BD3518" w:rsidRDefault="002A74AC" w:rsidP="22161472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Be gentle and kind with others and the horses.</w:t>
      </w:r>
      <w:r w:rsidRPr="22161472">
        <w:rPr>
          <w:rStyle w:val="eop"/>
          <w:sz w:val="22"/>
          <w:szCs w:val="22"/>
        </w:rPr>
        <w:t> </w:t>
      </w:r>
    </w:p>
    <w:p w14:paraId="330C7722" w14:textId="77777777" w:rsidR="002A74AC" w:rsidRPr="00BD3518" w:rsidRDefault="002A74AC" w:rsidP="22161472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Only approach horses from the front and with a Hope Reins staff member.</w:t>
      </w:r>
      <w:r w:rsidRPr="22161472">
        <w:rPr>
          <w:rStyle w:val="eop"/>
          <w:sz w:val="22"/>
          <w:szCs w:val="22"/>
        </w:rPr>
        <w:t> </w:t>
      </w:r>
    </w:p>
    <w:p w14:paraId="00431ECF" w14:textId="77777777" w:rsidR="002A74AC" w:rsidRPr="00BD3518" w:rsidRDefault="002A74AC" w:rsidP="22161472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Stay with staff member, volunteer, or parent at all times.</w:t>
      </w:r>
      <w:r w:rsidRPr="22161472">
        <w:rPr>
          <w:rStyle w:val="eop"/>
          <w:sz w:val="22"/>
          <w:szCs w:val="22"/>
        </w:rPr>
        <w:t> </w:t>
      </w:r>
    </w:p>
    <w:p w14:paraId="2A019B4E" w14:textId="77777777" w:rsidR="002A74AC" w:rsidRPr="00BD3518" w:rsidRDefault="002A74AC" w:rsidP="22161472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No pets allowed, unless certified therapy animal.</w:t>
      </w:r>
      <w:r w:rsidRPr="22161472">
        <w:rPr>
          <w:rStyle w:val="eop"/>
          <w:sz w:val="22"/>
          <w:szCs w:val="22"/>
        </w:rPr>
        <w:t> </w:t>
      </w:r>
    </w:p>
    <w:p w14:paraId="1AAFCA58" w14:textId="77777777" w:rsidR="002A74AC" w:rsidRPr="00BD3518" w:rsidRDefault="002A74AC" w:rsidP="22161472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Throw away any trash left, or clean up any messes made.</w:t>
      </w:r>
      <w:r w:rsidRPr="22161472">
        <w:rPr>
          <w:rStyle w:val="eop"/>
          <w:sz w:val="22"/>
          <w:szCs w:val="22"/>
        </w:rPr>
        <w:t> </w:t>
      </w:r>
    </w:p>
    <w:p w14:paraId="050375F9" w14:textId="486F96B1" w:rsidR="002A74AC" w:rsidRPr="00BD3518" w:rsidRDefault="002A74AC" w:rsidP="22161472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No bicycle riding, skate boarding, roller blading, skating or ball playing on the premises.</w:t>
      </w:r>
      <w:r w:rsidRPr="22161472">
        <w:rPr>
          <w:rStyle w:val="eop"/>
          <w:sz w:val="22"/>
          <w:szCs w:val="22"/>
        </w:rPr>
        <w:t> </w:t>
      </w:r>
    </w:p>
    <w:p w14:paraId="3E814B06" w14:textId="15ACA5C0" w:rsidR="002A74AC" w:rsidRPr="00BD3518" w:rsidRDefault="002A74AC" w:rsidP="22161472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Please discard gum in a trash receptacle before riding or working around the horses.</w:t>
      </w:r>
      <w:r w:rsidRPr="22161472">
        <w:rPr>
          <w:rStyle w:val="eop"/>
          <w:sz w:val="22"/>
          <w:szCs w:val="22"/>
        </w:rPr>
        <w:t> </w:t>
      </w:r>
    </w:p>
    <w:p w14:paraId="01280458" w14:textId="77777777" w:rsidR="002A74AC" w:rsidRPr="00BD3518" w:rsidRDefault="002A74AC" w:rsidP="22161472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All persons receiving therapeutic riding lessons or hippotherapy are required to wear helmets when around or riding a horse. Any persons on property for horse-back riding lessons aged 17 and under must wear a helmet for the same reasons. Though strongly recommended, adults (18 or older) will not be required to wear a helmet, but must sign a liability waiver.</w:t>
      </w:r>
      <w:r w:rsidRPr="22161472">
        <w:rPr>
          <w:rStyle w:val="eop"/>
          <w:sz w:val="22"/>
          <w:szCs w:val="22"/>
        </w:rPr>
        <w:t> </w:t>
      </w:r>
    </w:p>
    <w:p w14:paraId="7FBC119B" w14:textId="250B8027" w:rsidR="00724118" w:rsidRPr="008703AD" w:rsidRDefault="002A74AC" w:rsidP="22161472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hanging="720"/>
        <w:textAlignment w:val="baseline"/>
        <w:rPr>
          <w:sz w:val="22"/>
          <w:szCs w:val="22"/>
        </w:rPr>
      </w:pPr>
      <w:r w:rsidRPr="22161472">
        <w:rPr>
          <w:rStyle w:val="normaltextrun"/>
          <w:sz w:val="22"/>
          <w:szCs w:val="22"/>
        </w:rPr>
        <w:t>Speed Limit: 10 miles per hour!</w:t>
      </w:r>
    </w:p>
    <w:p w14:paraId="619FF2BD" w14:textId="7ED0B164" w:rsidR="0013584A" w:rsidRPr="0013584A" w:rsidRDefault="002A74AC" w:rsidP="0013584A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1080" w:hanging="720"/>
        <w:textAlignment w:val="baseline"/>
        <w:rPr>
          <w:rStyle w:val="normaltextrun"/>
          <w:sz w:val="22"/>
          <w:szCs w:val="22"/>
        </w:rPr>
      </w:pPr>
      <w:r w:rsidRPr="22161472">
        <w:rPr>
          <w:rStyle w:val="normaltextrun"/>
          <w:sz w:val="22"/>
          <w:szCs w:val="22"/>
        </w:rPr>
        <w:t>Always yield to horses and pedestrians.</w:t>
      </w:r>
    </w:p>
    <w:p w14:paraId="72D2BD05" w14:textId="4303E24F" w:rsidR="0013584A" w:rsidRPr="0013584A" w:rsidRDefault="0013584A" w:rsidP="0013584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sz w:val="22"/>
          <w:szCs w:val="22"/>
        </w:rPr>
      </w:pPr>
    </w:p>
    <w:p w14:paraId="79D6BA95" w14:textId="672B274A" w:rsidR="04B236E1" w:rsidRDefault="0013584A" w:rsidP="04B236E1">
      <w:pPr>
        <w:pStyle w:val="paragraph"/>
        <w:spacing w:before="0" w:beforeAutospacing="0" w:after="0" w:afterAutospacing="0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Signature: _______________________________________    Date: _________________</w:t>
      </w:r>
    </w:p>
    <w:sectPr w:rsidR="04B236E1" w:rsidSect="0013584A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57EA" w14:textId="77777777" w:rsidR="004E4369" w:rsidRDefault="004E4369" w:rsidP="006B3E72">
      <w:r>
        <w:separator/>
      </w:r>
    </w:p>
  </w:endnote>
  <w:endnote w:type="continuationSeparator" w:id="0">
    <w:p w14:paraId="440E76B5" w14:textId="77777777" w:rsidR="004E4369" w:rsidRDefault="004E4369" w:rsidP="006B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43120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3AD1D01" w14:textId="3D7B0CD6" w:rsidR="00FF6C9F" w:rsidRPr="00FF6C9F" w:rsidRDefault="002A74AC" w:rsidP="00FF6C9F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Ranch Rules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FFFB" w14:textId="77777777" w:rsidR="004E4369" w:rsidRDefault="004E4369" w:rsidP="006B3E72">
      <w:r>
        <w:separator/>
      </w:r>
    </w:p>
  </w:footnote>
  <w:footnote w:type="continuationSeparator" w:id="0">
    <w:p w14:paraId="6EE124BC" w14:textId="77777777" w:rsidR="004E4369" w:rsidRDefault="004E4369" w:rsidP="006B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9562" w14:textId="77777777" w:rsidR="00120755" w:rsidRDefault="00120755" w:rsidP="00120755">
    <w:pPr>
      <w:pStyle w:val="Header"/>
      <w:rPr>
        <w:rFonts w:ascii="Calibri" w:hAnsi="Calibri" w:cs="Calibri"/>
        <w:b/>
      </w:rPr>
    </w:pPr>
    <w:r>
      <w:rPr>
        <w:rFonts w:ascii="Calibri" w:hAnsi="Calibri" w:cs="Calibr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33FC0" wp14:editId="38A17614">
              <wp:simplePos x="0" y="0"/>
              <wp:positionH relativeFrom="column">
                <wp:posOffset>3474987</wp:posOffset>
              </wp:positionH>
              <wp:positionV relativeFrom="paragraph">
                <wp:posOffset>92075</wp:posOffset>
              </wp:positionV>
              <wp:extent cx="2497221" cy="96252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7221" cy="9625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076EB0" w14:textId="77777777" w:rsidR="00120755" w:rsidRPr="00E77F92" w:rsidRDefault="00120755" w:rsidP="00120755">
                          <w:pPr>
                            <w:pStyle w:val="Header"/>
                            <w:jc w:val="right"/>
                            <w:rPr>
                              <w:rFonts w:ascii="Calibri" w:hAnsi="Calibri" w:cs="Calibri"/>
                              <w:b/>
                              <w:color w:val="5A443E"/>
                            </w:rPr>
                          </w:pPr>
                          <w:r w:rsidRPr="00E77F92">
                            <w:rPr>
                              <w:rFonts w:ascii="Calibri" w:hAnsi="Calibri" w:cs="Calibri"/>
                              <w:b/>
                              <w:color w:val="5A443E"/>
                            </w:rPr>
                            <w:t>Hope Reins in Texas</w:t>
                          </w:r>
                        </w:p>
                        <w:p w14:paraId="4B2E2E6D" w14:textId="77777777" w:rsidR="00120755" w:rsidRPr="00E77F92" w:rsidRDefault="00120755" w:rsidP="00120755">
                          <w:pPr>
                            <w:pStyle w:val="Header"/>
                            <w:jc w:val="right"/>
                            <w:rPr>
                              <w:color w:val="5A443E"/>
                              <w:sz w:val="20"/>
                              <w:szCs w:val="20"/>
                            </w:rPr>
                          </w:pPr>
                          <w:r w:rsidRPr="00E77F92">
                            <w:rPr>
                              <w:color w:val="5A443E"/>
                              <w:sz w:val="20"/>
                              <w:szCs w:val="20"/>
                            </w:rPr>
                            <w:t>1723 Willow Springs, Bulverde, TX 78163</w:t>
                          </w:r>
                        </w:p>
                        <w:p w14:paraId="45B7F94B" w14:textId="77777777" w:rsidR="00120755" w:rsidRPr="00E77F92" w:rsidRDefault="00120755" w:rsidP="00120755">
                          <w:pPr>
                            <w:pStyle w:val="Header"/>
                            <w:jc w:val="right"/>
                            <w:rPr>
                              <w:color w:val="5A443E"/>
                              <w:sz w:val="20"/>
                              <w:szCs w:val="20"/>
                            </w:rPr>
                          </w:pPr>
                          <w:r w:rsidRPr="00E77F92">
                            <w:rPr>
                              <w:b/>
                              <w:color w:val="5A443E"/>
                              <w:sz w:val="20"/>
                              <w:szCs w:val="20"/>
                            </w:rPr>
                            <w:t>Office:</w:t>
                          </w:r>
                          <w:r w:rsidRPr="00E77F92">
                            <w:rPr>
                              <w:color w:val="5A443E"/>
                              <w:sz w:val="20"/>
                              <w:szCs w:val="20"/>
                            </w:rPr>
                            <w:t xml:space="preserve"> 830-438-8707 </w:t>
                          </w:r>
                          <w:r w:rsidRPr="00E77F92">
                            <w:rPr>
                              <w:b/>
                              <w:color w:val="5A443E"/>
                              <w:sz w:val="20"/>
                              <w:szCs w:val="20"/>
                            </w:rPr>
                            <w:t>Fax:</w:t>
                          </w:r>
                          <w:r w:rsidRPr="00E77F92">
                            <w:rPr>
                              <w:color w:val="5A443E"/>
                              <w:sz w:val="20"/>
                              <w:szCs w:val="20"/>
                            </w:rPr>
                            <w:t xml:space="preserve"> 830-625-3224</w:t>
                          </w:r>
                        </w:p>
                        <w:p w14:paraId="3DE38917" w14:textId="77777777" w:rsidR="00120755" w:rsidRPr="00E77F92" w:rsidRDefault="00120755" w:rsidP="00120755">
                          <w:pPr>
                            <w:pStyle w:val="Header"/>
                            <w:jc w:val="right"/>
                            <w:rPr>
                              <w:color w:val="5A443E"/>
                              <w:sz w:val="20"/>
                              <w:szCs w:val="20"/>
                            </w:rPr>
                          </w:pPr>
                          <w:r w:rsidRPr="00E77F92">
                            <w:rPr>
                              <w:b/>
                              <w:color w:val="5A443E"/>
                              <w:sz w:val="20"/>
                              <w:szCs w:val="20"/>
                            </w:rPr>
                            <w:t>Email:</w:t>
                          </w:r>
                          <w:r w:rsidRPr="00E77F92">
                            <w:rPr>
                              <w:color w:val="5A443E"/>
                              <w:sz w:val="20"/>
                              <w:szCs w:val="20"/>
                            </w:rPr>
                            <w:t xml:space="preserve"> hopereinsintexas@reagan.com</w:t>
                          </w:r>
                        </w:p>
                        <w:p w14:paraId="5D0EFED6" w14:textId="77777777" w:rsidR="00120755" w:rsidRPr="00E77F92" w:rsidRDefault="00120755" w:rsidP="00120755">
                          <w:pPr>
                            <w:pStyle w:val="Header"/>
                            <w:jc w:val="right"/>
                            <w:rPr>
                              <w:color w:val="5A443E"/>
                              <w:sz w:val="20"/>
                              <w:szCs w:val="20"/>
                            </w:rPr>
                          </w:pPr>
                          <w:r w:rsidRPr="00E77F92">
                            <w:rPr>
                              <w:b/>
                              <w:color w:val="5A443E"/>
                              <w:sz w:val="20"/>
                              <w:szCs w:val="20"/>
                            </w:rPr>
                            <w:t>Website:</w:t>
                          </w:r>
                          <w:r w:rsidRPr="00E77F92">
                            <w:rPr>
                              <w:color w:val="5A443E"/>
                              <w:sz w:val="20"/>
                              <w:szCs w:val="20"/>
                            </w:rPr>
                            <w:t xml:space="preserve"> hopereinsintexas.org </w:t>
                          </w:r>
                        </w:p>
                        <w:p w14:paraId="23533C86" w14:textId="77777777" w:rsidR="00120755" w:rsidRDefault="0012075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5B33FC0">
              <v:stroke joinstyle="miter"/>
              <v:path gradientshapeok="t" o:connecttype="rect"/>
            </v:shapetype>
            <v:shape id="Text Box 2" style="position:absolute;margin-left:273.6pt;margin-top:7.25pt;width:196.65pt;height:7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">
              <v:textbox>
                <w:txbxContent>
                  <w:p w:rsidRPr="00E77F92" w:rsidR="00120755" w:rsidP="00120755" w:rsidRDefault="00120755" w14:paraId="2F076EB0" w14:textId="77777777">
                    <w:pPr>
                      <w:pStyle w:val="Header"/>
                      <w:jc w:val="right"/>
                      <w:rPr>
                        <w:rFonts w:ascii="Calibri" w:hAnsi="Calibri" w:cs="Calibri"/>
                        <w:b/>
                        <w:color w:val="5A443E"/>
                      </w:rPr>
                    </w:pPr>
                    <w:r w:rsidRPr="00E77F92">
                      <w:rPr>
                        <w:rFonts w:ascii="Calibri" w:hAnsi="Calibri" w:cs="Calibri"/>
                        <w:b/>
                        <w:color w:val="5A443E"/>
                      </w:rPr>
                      <w:t>Hope Reins in Texas</w:t>
                    </w:r>
                  </w:p>
                  <w:p w:rsidRPr="00E77F92" w:rsidR="00120755" w:rsidP="00120755" w:rsidRDefault="00120755" w14:paraId="4B2E2E6D" w14:textId="77777777">
                    <w:pPr>
                      <w:pStyle w:val="Header"/>
                      <w:jc w:val="right"/>
                      <w:rPr>
                        <w:color w:val="5A443E"/>
                        <w:sz w:val="20"/>
                        <w:szCs w:val="20"/>
                      </w:rPr>
                    </w:pPr>
                    <w:r w:rsidRPr="00E77F92">
                      <w:rPr>
                        <w:color w:val="5A443E"/>
                        <w:sz w:val="20"/>
                        <w:szCs w:val="20"/>
                      </w:rPr>
                      <w:t>1723 Willow Springs, Bulverde, TX 78163</w:t>
                    </w:r>
                  </w:p>
                  <w:p w:rsidRPr="00E77F92" w:rsidR="00120755" w:rsidP="00120755" w:rsidRDefault="00120755" w14:paraId="45B7F94B" w14:textId="77777777">
                    <w:pPr>
                      <w:pStyle w:val="Header"/>
                      <w:jc w:val="right"/>
                      <w:rPr>
                        <w:color w:val="5A443E"/>
                        <w:sz w:val="20"/>
                        <w:szCs w:val="20"/>
                      </w:rPr>
                    </w:pPr>
                    <w:r w:rsidRPr="00E77F92">
                      <w:rPr>
                        <w:b/>
                        <w:color w:val="5A443E"/>
                        <w:sz w:val="20"/>
                        <w:szCs w:val="20"/>
                      </w:rPr>
                      <w:t>Office:</w:t>
                    </w:r>
                    <w:r w:rsidRPr="00E77F92">
                      <w:rPr>
                        <w:color w:val="5A443E"/>
                        <w:sz w:val="20"/>
                        <w:szCs w:val="20"/>
                      </w:rPr>
                      <w:t xml:space="preserve"> 830-438-8707 </w:t>
                    </w:r>
                    <w:r w:rsidRPr="00E77F92">
                      <w:rPr>
                        <w:b/>
                        <w:color w:val="5A443E"/>
                        <w:sz w:val="20"/>
                        <w:szCs w:val="20"/>
                      </w:rPr>
                      <w:t>Fax:</w:t>
                    </w:r>
                    <w:r w:rsidRPr="00E77F92">
                      <w:rPr>
                        <w:color w:val="5A443E"/>
                        <w:sz w:val="20"/>
                        <w:szCs w:val="20"/>
                      </w:rPr>
                      <w:t xml:space="preserve"> 830-625-3224</w:t>
                    </w:r>
                  </w:p>
                  <w:p w:rsidRPr="00E77F92" w:rsidR="00120755" w:rsidP="00120755" w:rsidRDefault="00120755" w14:paraId="3DE38917" w14:textId="77777777">
                    <w:pPr>
                      <w:pStyle w:val="Header"/>
                      <w:jc w:val="right"/>
                      <w:rPr>
                        <w:color w:val="5A443E"/>
                        <w:sz w:val="20"/>
                        <w:szCs w:val="20"/>
                      </w:rPr>
                    </w:pPr>
                    <w:r w:rsidRPr="00E77F92">
                      <w:rPr>
                        <w:b/>
                        <w:color w:val="5A443E"/>
                        <w:sz w:val="20"/>
                        <w:szCs w:val="20"/>
                      </w:rPr>
                      <w:t>Email:</w:t>
                    </w:r>
                    <w:r w:rsidRPr="00E77F92">
                      <w:rPr>
                        <w:color w:val="5A443E"/>
                        <w:sz w:val="20"/>
                        <w:szCs w:val="20"/>
                      </w:rPr>
                      <w:t xml:space="preserve"> hopereinsintexas@reagan.com</w:t>
                    </w:r>
                  </w:p>
                  <w:p w:rsidRPr="00E77F92" w:rsidR="00120755" w:rsidP="00120755" w:rsidRDefault="00120755" w14:paraId="5D0EFED6" w14:textId="77777777">
                    <w:pPr>
                      <w:pStyle w:val="Header"/>
                      <w:jc w:val="right"/>
                      <w:rPr>
                        <w:color w:val="5A443E"/>
                        <w:sz w:val="20"/>
                        <w:szCs w:val="20"/>
                      </w:rPr>
                    </w:pPr>
                    <w:r w:rsidRPr="00E77F92">
                      <w:rPr>
                        <w:b/>
                        <w:color w:val="5A443E"/>
                        <w:sz w:val="20"/>
                        <w:szCs w:val="20"/>
                      </w:rPr>
                      <w:t>Website:</w:t>
                    </w:r>
                    <w:r w:rsidRPr="00E77F92">
                      <w:rPr>
                        <w:color w:val="5A443E"/>
                        <w:sz w:val="20"/>
                        <w:szCs w:val="20"/>
                      </w:rPr>
                      <w:t xml:space="preserve"> hopereinsintexas.org </w:t>
                    </w:r>
                  </w:p>
                  <w:p w:rsidR="00120755" w:rsidRDefault="00120755" w14:paraId="23533C86" w14:textId="77777777"/>
                </w:txbxContent>
              </v:textbox>
            </v:shape>
          </w:pict>
        </mc:Fallback>
      </mc:AlternateContent>
    </w:r>
    <w:r w:rsidR="006B3E72">
      <w:rPr>
        <w:rFonts w:ascii="Calibri" w:hAnsi="Calibri" w:cs="Calibri"/>
        <w:b/>
        <w:noProof/>
      </w:rPr>
      <w:drawing>
        <wp:inline distT="0" distB="0" distL="0" distR="0" wp14:anchorId="253BA220" wp14:editId="7BC77CB0">
          <wp:extent cx="1160212" cy="11602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95" cy="117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A387E6" w14:textId="77777777" w:rsidR="006B3E72" w:rsidRPr="006B3E72" w:rsidRDefault="006B3E72" w:rsidP="006B3E72">
    <w:pPr>
      <w:pStyle w:val="Header"/>
      <w:jc w:val="right"/>
      <w:rPr>
        <w:sz w:val="20"/>
        <w:szCs w:val="20"/>
      </w:rPr>
    </w:pPr>
    <w:r w:rsidRPr="006B3E72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1462"/>
    <w:multiLevelType w:val="multilevel"/>
    <w:tmpl w:val="48B0F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9442ACB"/>
    <w:multiLevelType w:val="multilevel"/>
    <w:tmpl w:val="AC58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CA20C9"/>
    <w:multiLevelType w:val="multilevel"/>
    <w:tmpl w:val="EA4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351953"/>
    <w:multiLevelType w:val="multilevel"/>
    <w:tmpl w:val="7408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894E9F"/>
    <w:multiLevelType w:val="multilevel"/>
    <w:tmpl w:val="E174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421E97"/>
    <w:multiLevelType w:val="multilevel"/>
    <w:tmpl w:val="A2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C752CD"/>
    <w:multiLevelType w:val="multilevel"/>
    <w:tmpl w:val="9412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AC"/>
    <w:rsid w:val="00120755"/>
    <w:rsid w:val="0013584A"/>
    <w:rsid w:val="001913EC"/>
    <w:rsid w:val="002A74AC"/>
    <w:rsid w:val="00312EEA"/>
    <w:rsid w:val="003D64B9"/>
    <w:rsid w:val="00482E1B"/>
    <w:rsid w:val="004E4369"/>
    <w:rsid w:val="005D031E"/>
    <w:rsid w:val="0060324F"/>
    <w:rsid w:val="00646F21"/>
    <w:rsid w:val="006A5306"/>
    <w:rsid w:val="006B3E72"/>
    <w:rsid w:val="006C7945"/>
    <w:rsid w:val="00724118"/>
    <w:rsid w:val="007A65A2"/>
    <w:rsid w:val="007D07E6"/>
    <w:rsid w:val="008703AD"/>
    <w:rsid w:val="00A021EA"/>
    <w:rsid w:val="00AE0F9D"/>
    <w:rsid w:val="00B874CE"/>
    <w:rsid w:val="00BD3518"/>
    <w:rsid w:val="00C43873"/>
    <w:rsid w:val="00CF7698"/>
    <w:rsid w:val="00E77F92"/>
    <w:rsid w:val="00EA7498"/>
    <w:rsid w:val="00F22238"/>
    <w:rsid w:val="00FF6C9F"/>
    <w:rsid w:val="01CC5F72"/>
    <w:rsid w:val="04B236E1"/>
    <w:rsid w:val="114AC6DB"/>
    <w:rsid w:val="12E6973C"/>
    <w:rsid w:val="1B4C4072"/>
    <w:rsid w:val="22161472"/>
    <w:rsid w:val="2F96481A"/>
    <w:rsid w:val="4B892FB4"/>
    <w:rsid w:val="507A2518"/>
    <w:rsid w:val="5557730A"/>
    <w:rsid w:val="593F0EC0"/>
    <w:rsid w:val="5DB755EF"/>
    <w:rsid w:val="64269773"/>
    <w:rsid w:val="66D8E575"/>
    <w:rsid w:val="693DD095"/>
    <w:rsid w:val="7517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D9038"/>
  <w15:chartTrackingRefBased/>
  <w15:docId w15:val="{90F5077F-DD50-4C5A-B715-9D49F8AC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E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B3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E72"/>
  </w:style>
  <w:style w:type="paragraph" w:styleId="Footer">
    <w:name w:val="footer"/>
    <w:basedOn w:val="Normal"/>
    <w:link w:val="FooterChar"/>
    <w:uiPriority w:val="99"/>
    <w:unhideWhenUsed/>
    <w:rsid w:val="006B3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E72"/>
  </w:style>
  <w:style w:type="paragraph" w:styleId="NoSpacing">
    <w:name w:val="No Spacing"/>
    <w:uiPriority w:val="1"/>
    <w:qFormat/>
    <w:rsid w:val="00120755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120755"/>
  </w:style>
  <w:style w:type="paragraph" w:customStyle="1" w:styleId="paragraph">
    <w:name w:val="paragraph"/>
    <w:basedOn w:val="Normal"/>
    <w:rsid w:val="002A74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A74AC"/>
  </w:style>
  <w:style w:type="character" w:customStyle="1" w:styleId="eop">
    <w:name w:val="eop"/>
    <w:basedOn w:val="DefaultParagraphFont"/>
    <w:rsid w:val="002A74A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ca\OneDrive\Hope%20Reins\Important%20Documents\Header%20Foo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17E1EE67D74498DD4C577F03F8371" ma:contentTypeVersion="8" ma:contentTypeDescription="Create a new document." ma:contentTypeScope="" ma:versionID="bc4b7b3d8bdb5fd3658198c38b715a0f">
  <xsd:schema xmlns:xsd="http://www.w3.org/2001/XMLSchema" xmlns:xs="http://www.w3.org/2001/XMLSchema" xmlns:p="http://schemas.microsoft.com/office/2006/metadata/properties" xmlns:ns2="9b0881b4-88c9-42ba-91fa-5a47c3011887" targetNamespace="http://schemas.microsoft.com/office/2006/metadata/properties" ma:root="true" ma:fieldsID="6f50dbfd2ad1e2d7b0f945cf9135259e" ns2:_="">
    <xsd:import namespace="9b0881b4-88c9-42ba-91fa-5a47c3011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881b4-88c9-42ba-91fa-5a47c3011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63120-49B2-4C73-AFD0-1083F80B9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881b4-88c9-42ba-91fa-5a47c3011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A4D4C-3E37-4AFC-A9FF-1610A8318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912C1-8FD0-4E93-987C-82805BF90E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 Footer Template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</dc:creator>
  <cp:keywords/>
  <dc:description/>
  <cp:lastModifiedBy>Rebecca Ross</cp:lastModifiedBy>
  <cp:revision>15</cp:revision>
  <cp:lastPrinted>2021-02-11T01:46:00Z</cp:lastPrinted>
  <dcterms:created xsi:type="dcterms:W3CDTF">2021-09-04T19:03:00Z</dcterms:created>
  <dcterms:modified xsi:type="dcterms:W3CDTF">2022-01-18T17:00:00Z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0x01010038117E1EE67D74498DD4C577F03F8371</vt:lpwstr>
  </property>
</Properties>
</file>